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72"/>
        <w:gridCol w:w="2406"/>
        <w:gridCol w:w="4340"/>
      </w:tblGrid>
      <w:tr w:rsidR="009E71A1" w:rsidTr="007E0BE1">
        <w:tc>
          <w:tcPr>
            <w:tcW w:w="3372" w:type="dxa"/>
            <w:tcBorders>
              <w:bottom w:val="dotted" w:sz="4" w:space="0" w:color="auto"/>
            </w:tcBorders>
            <w:shd w:val="clear" w:color="auto" w:fill="auto"/>
          </w:tcPr>
          <w:p w:rsidR="009E71A1" w:rsidRPr="00EA7B12" w:rsidRDefault="009E71A1" w:rsidP="00EA7B12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9E71A1" w:rsidRPr="00EA7B12" w:rsidRDefault="009E71A1" w:rsidP="00EA7B12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  <w:tcBorders>
              <w:bottom w:val="dotted" w:sz="4" w:space="0" w:color="auto"/>
            </w:tcBorders>
            <w:shd w:val="clear" w:color="auto" w:fill="auto"/>
          </w:tcPr>
          <w:p w:rsidR="009E71A1" w:rsidRPr="00EA7B12" w:rsidRDefault="00AE2A76" w:rsidP="002343B0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3B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9E71A1" w:rsidRPr="00EA7B12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9E71A1" w:rsidRPr="00EA7B12">
              <w:rPr>
                <w:rFonts w:cs="Arial"/>
                <w:sz w:val="18"/>
                <w:szCs w:val="18"/>
              </w:rPr>
              <w:t>dn.</w:t>
            </w:r>
            <w:r w:rsidR="009E71A1" w:rsidRPr="00EA7B1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: dd-mm-rrrr"/>
                  <w:textInput>
                    <w:type w:val="date"/>
                  </w:textInput>
                </w:ffData>
              </w:fldChar>
            </w:r>
            <w:r w:rsidR="002343B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 w:rsidR="002343B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E71A1" w:rsidRPr="003F7F8D" w:rsidTr="007E0BE1">
        <w:tc>
          <w:tcPr>
            <w:tcW w:w="3372" w:type="dxa"/>
            <w:tcBorders>
              <w:top w:val="dotted" w:sz="4" w:space="0" w:color="auto"/>
            </w:tcBorders>
            <w:shd w:val="clear" w:color="auto" w:fill="auto"/>
          </w:tcPr>
          <w:p w:rsidR="009E71A1" w:rsidRPr="00EA7B12" w:rsidRDefault="009E71A1" w:rsidP="004917DC">
            <w:pPr>
              <w:spacing w:before="60"/>
              <w:jc w:val="center"/>
              <w:rPr>
                <w:rFonts w:cs="Arial"/>
                <w:i/>
                <w:sz w:val="18"/>
                <w:szCs w:val="18"/>
                <w:vertAlign w:val="superscript"/>
              </w:rPr>
            </w:pPr>
            <w:r w:rsidRPr="00EA7B12">
              <w:rPr>
                <w:rFonts w:cs="Arial"/>
                <w:i/>
                <w:sz w:val="18"/>
                <w:szCs w:val="18"/>
                <w:vertAlign w:val="superscript"/>
              </w:rPr>
              <w:t xml:space="preserve">(Pieczątka jednostki </w:t>
            </w:r>
            <w:r w:rsidR="004917DC">
              <w:rPr>
                <w:rFonts w:cs="Arial"/>
                <w:i/>
                <w:sz w:val="18"/>
                <w:szCs w:val="18"/>
                <w:vertAlign w:val="superscript"/>
              </w:rPr>
              <w:t>organizacyjnej</w:t>
            </w:r>
            <w:r w:rsidRPr="00EA7B12">
              <w:rPr>
                <w:rFonts w:cs="Arial"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6" w:type="dxa"/>
            <w:shd w:val="clear" w:color="auto" w:fill="auto"/>
          </w:tcPr>
          <w:p w:rsidR="009E71A1" w:rsidRPr="00EA7B12" w:rsidRDefault="009E71A1" w:rsidP="00EA7B12">
            <w:pPr>
              <w:spacing w:before="60"/>
              <w:jc w:val="center"/>
              <w:rPr>
                <w:rFonts w:cs="Arial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4340" w:type="dxa"/>
            <w:tcBorders>
              <w:top w:val="dotted" w:sz="4" w:space="0" w:color="auto"/>
            </w:tcBorders>
            <w:shd w:val="clear" w:color="auto" w:fill="auto"/>
          </w:tcPr>
          <w:p w:rsidR="009E71A1" w:rsidRPr="00EA7B12" w:rsidRDefault="009E71A1" w:rsidP="00EA7B12">
            <w:pPr>
              <w:spacing w:before="60"/>
              <w:jc w:val="center"/>
              <w:rPr>
                <w:rFonts w:cs="Arial"/>
                <w:i/>
                <w:sz w:val="18"/>
                <w:szCs w:val="18"/>
                <w:vertAlign w:val="superscript"/>
              </w:rPr>
            </w:pPr>
            <w:r w:rsidRPr="00EA7B12">
              <w:rPr>
                <w:rFonts w:cs="Arial"/>
                <w:i/>
                <w:sz w:val="18"/>
                <w:szCs w:val="18"/>
                <w:vertAlign w:val="superscript"/>
              </w:rPr>
              <w:t>(Miejscowość, data)</w:t>
            </w:r>
          </w:p>
        </w:tc>
      </w:tr>
    </w:tbl>
    <w:p w:rsidR="009E71A1" w:rsidRDefault="009E71A1">
      <w:pPr>
        <w:rPr>
          <w:sz w:val="18"/>
          <w:szCs w:val="18"/>
        </w:rPr>
      </w:pPr>
    </w:p>
    <w:p w:rsidR="00D6791D" w:rsidRPr="000E23EA" w:rsidRDefault="00EA557F" w:rsidP="002343B0">
      <w:pPr>
        <w:spacing w:before="240"/>
        <w:rPr>
          <w:rFonts w:cs="Arial"/>
          <w:sz w:val="18"/>
          <w:szCs w:val="18"/>
        </w:rPr>
      </w:pPr>
      <w:r w:rsidRPr="000E23EA">
        <w:rPr>
          <w:sz w:val="18"/>
          <w:szCs w:val="18"/>
        </w:rPr>
        <w:tab/>
      </w:r>
      <w:r w:rsidRPr="000E23EA">
        <w:rPr>
          <w:sz w:val="18"/>
          <w:szCs w:val="18"/>
        </w:rPr>
        <w:tab/>
      </w:r>
      <w:r w:rsidRPr="000E23EA">
        <w:rPr>
          <w:sz w:val="18"/>
          <w:szCs w:val="18"/>
        </w:rPr>
        <w:tab/>
      </w:r>
      <w:r w:rsidRPr="000E23EA">
        <w:rPr>
          <w:sz w:val="18"/>
          <w:szCs w:val="18"/>
        </w:rPr>
        <w:tab/>
      </w:r>
      <w:r w:rsidR="00CB4B89" w:rsidRPr="000E23EA">
        <w:rPr>
          <w:sz w:val="18"/>
          <w:szCs w:val="18"/>
        </w:rPr>
        <w:tab/>
      </w:r>
      <w:r w:rsidR="0041018A" w:rsidRPr="000E23EA">
        <w:rPr>
          <w:sz w:val="18"/>
          <w:szCs w:val="18"/>
        </w:rPr>
        <w:tab/>
      </w:r>
      <w:r w:rsidR="0041018A" w:rsidRPr="000E23EA">
        <w:rPr>
          <w:sz w:val="18"/>
          <w:szCs w:val="18"/>
        </w:rPr>
        <w:tab/>
      </w:r>
      <w:r w:rsidR="00D6791D" w:rsidRPr="000E23EA">
        <w:rPr>
          <w:sz w:val="18"/>
          <w:szCs w:val="18"/>
        </w:rPr>
        <w:tab/>
      </w:r>
      <w:r w:rsidR="00D6791D" w:rsidRPr="000E23EA">
        <w:rPr>
          <w:rFonts w:cs="Arial"/>
          <w:sz w:val="18"/>
          <w:szCs w:val="18"/>
        </w:rPr>
        <w:t>Państwowy Wojewódzki Inspektor Sanitarny</w:t>
      </w:r>
    </w:p>
    <w:p w:rsidR="00D6791D" w:rsidRPr="000E23EA" w:rsidRDefault="00D6791D" w:rsidP="00434AE3">
      <w:pPr>
        <w:spacing w:before="60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="00584A9A" w:rsidRPr="000E23EA">
        <w:rPr>
          <w:rFonts w:cs="Arial"/>
          <w:sz w:val="18"/>
          <w:szCs w:val="18"/>
        </w:rPr>
        <w:tab/>
      </w:r>
      <w:r w:rsidR="007E0BE1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>ul. Żelazna 79</w:t>
      </w:r>
      <w:r w:rsidRPr="000E23EA">
        <w:rPr>
          <w:rFonts w:cs="Arial"/>
          <w:sz w:val="18"/>
          <w:szCs w:val="18"/>
        </w:rPr>
        <w:br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ab/>
      </w:r>
      <w:r w:rsidR="00584A9A" w:rsidRPr="000E23EA">
        <w:rPr>
          <w:rFonts w:cs="Arial"/>
          <w:sz w:val="18"/>
          <w:szCs w:val="18"/>
        </w:rPr>
        <w:tab/>
      </w:r>
      <w:r w:rsidR="007E0BE1">
        <w:rPr>
          <w:rFonts w:cs="Arial"/>
          <w:sz w:val="18"/>
          <w:szCs w:val="18"/>
        </w:rPr>
        <w:tab/>
      </w:r>
      <w:r w:rsidRPr="000E23EA">
        <w:rPr>
          <w:rFonts w:cs="Arial"/>
          <w:sz w:val="18"/>
          <w:szCs w:val="18"/>
        </w:rPr>
        <w:t>00–875 Warszawa</w:t>
      </w:r>
    </w:p>
    <w:p w:rsidR="00D6791D" w:rsidRPr="000E23EA" w:rsidRDefault="00D6791D" w:rsidP="00D46787">
      <w:pPr>
        <w:spacing w:before="120"/>
        <w:jc w:val="both"/>
        <w:rPr>
          <w:rFonts w:cs="Arial"/>
          <w:sz w:val="18"/>
          <w:szCs w:val="18"/>
        </w:rPr>
      </w:pPr>
    </w:p>
    <w:p w:rsidR="00D6791D" w:rsidRPr="00BA7F21" w:rsidRDefault="00D6791D" w:rsidP="00416803">
      <w:pPr>
        <w:spacing w:before="240"/>
        <w:jc w:val="center"/>
        <w:rPr>
          <w:rFonts w:cs="Arial"/>
          <w:b/>
          <w:sz w:val="24"/>
        </w:rPr>
      </w:pPr>
      <w:r w:rsidRPr="00BA7F21">
        <w:rPr>
          <w:rFonts w:cs="Arial"/>
          <w:b/>
          <w:caps/>
          <w:sz w:val="24"/>
        </w:rPr>
        <w:t xml:space="preserve">WNIOSEK O </w:t>
      </w:r>
      <w:r w:rsidR="000C1E8F">
        <w:rPr>
          <w:rFonts w:cs="Arial"/>
          <w:b/>
          <w:caps/>
          <w:sz w:val="24"/>
        </w:rPr>
        <w:t>wygaszenie decyzji</w:t>
      </w:r>
      <w:r w:rsidR="00584A9A" w:rsidRPr="00BA7F21">
        <w:rPr>
          <w:rStyle w:val="Odwoanieprzypisudolnego"/>
          <w:rFonts w:cs="Arial"/>
          <w:sz w:val="24"/>
        </w:rPr>
        <w:footnoteReference w:id="1"/>
      </w:r>
    </w:p>
    <w:p w:rsidR="00D6791D" w:rsidRPr="00436EAD" w:rsidRDefault="00AE2A76" w:rsidP="00211F86">
      <w:pPr>
        <w:tabs>
          <w:tab w:val="left" w:pos="426"/>
        </w:tabs>
        <w:spacing w:before="60"/>
        <w:jc w:val="center"/>
        <w:rPr>
          <w:rFonts w:cs="Arial"/>
          <w:b/>
          <w:sz w:val="18"/>
          <w:szCs w:val="18"/>
        </w:rPr>
      </w:pPr>
      <w:r w:rsidRPr="005148F9">
        <w:rPr>
          <w:rFonts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148F9" w:rsidRPr="005148F9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5148F9">
        <w:rPr>
          <w:rFonts w:cs="Arial"/>
          <w:sz w:val="18"/>
          <w:szCs w:val="18"/>
        </w:rPr>
        <w:fldChar w:fldCharType="end"/>
      </w:r>
      <w:bookmarkEnd w:id="0"/>
      <w:r w:rsidR="00EB31BB">
        <w:rPr>
          <w:rStyle w:val="Odwoanieprzypisudolnego"/>
          <w:rFonts w:cs="Arial"/>
          <w:sz w:val="18"/>
          <w:szCs w:val="18"/>
        </w:rPr>
        <w:footnoteReference w:id="2"/>
      </w:r>
      <w:r w:rsidR="00211F86">
        <w:rPr>
          <w:rFonts w:cs="Arial"/>
          <w:b/>
          <w:sz w:val="18"/>
          <w:szCs w:val="18"/>
        </w:rPr>
        <w:t xml:space="preserve"> </w:t>
      </w:r>
      <w:r w:rsidR="000C1E8F" w:rsidRPr="000C1E8F">
        <w:rPr>
          <w:rFonts w:cs="Arial"/>
          <w:sz w:val="18"/>
          <w:szCs w:val="18"/>
        </w:rPr>
        <w:t>nr</w:t>
      </w:r>
      <w:r w:rsidR="000C1E8F">
        <w:rPr>
          <w:rFonts w:cs="Arial"/>
          <w:sz w:val="18"/>
          <w:szCs w:val="18"/>
        </w:rPr>
        <w:t>:</w:t>
      </w:r>
      <w:r w:rsidR="000C1E8F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656F"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  <w:r w:rsidR="000C1E8F">
        <w:rPr>
          <w:rFonts w:cs="Arial"/>
          <w:sz w:val="18"/>
          <w:szCs w:val="18"/>
        </w:rPr>
        <w:t xml:space="preserve"> z dnia: </w:t>
      </w: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656F"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  <w:r w:rsidR="000C1E8F">
        <w:rPr>
          <w:rFonts w:cs="Arial"/>
          <w:sz w:val="18"/>
          <w:szCs w:val="18"/>
        </w:rPr>
        <w:t xml:space="preserve"> </w:t>
      </w:r>
      <w:r w:rsidR="00D6791D" w:rsidRPr="000E23EA">
        <w:rPr>
          <w:rFonts w:cs="Arial"/>
          <w:sz w:val="18"/>
          <w:szCs w:val="18"/>
        </w:rPr>
        <w:t xml:space="preserve">na uruchomienie i stosowanie aparatu </w:t>
      </w:r>
      <w:r w:rsidR="00D46787" w:rsidRPr="000E23EA">
        <w:rPr>
          <w:rFonts w:cs="Arial"/>
          <w:sz w:val="18"/>
          <w:szCs w:val="18"/>
        </w:rPr>
        <w:t>rentgenowskiego</w:t>
      </w:r>
      <w:r w:rsidR="00D6791D" w:rsidRPr="000E23EA">
        <w:rPr>
          <w:rFonts w:cs="Arial"/>
          <w:sz w:val="18"/>
          <w:szCs w:val="18"/>
        </w:rPr>
        <w:t xml:space="preserve"> </w:t>
      </w:r>
      <w:r w:rsidR="00FF2652">
        <w:rPr>
          <w:rFonts w:cs="Arial"/>
          <w:sz w:val="18"/>
          <w:szCs w:val="18"/>
        </w:rPr>
        <w:br/>
      </w:r>
      <w:r w:rsidR="00D6791D" w:rsidRPr="000E23EA">
        <w:rPr>
          <w:rFonts w:cs="Arial"/>
          <w:sz w:val="18"/>
          <w:szCs w:val="18"/>
        </w:rPr>
        <w:t>do celów</w:t>
      </w:r>
      <w:r w:rsidR="00CB4B89" w:rsidRPr="000E23EA">
        <w:rPr>
          <w:rFonts w:cs="Arial"/>
          <w:sz w:val="18"/>
          <w:szCs w:val="18"/>
        </w:rPr>
        <w:t>:</w:t>
      </w:r>
      <w:r w:rsidR="00D6791D" w:rsidRPr="000E23E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Lista1"/>
            <w:enabled/>
            <w:calcOnExit w:val="0"/>
            <w:ddList>
              <w:listEntry w:val="wybrać z listy"/>
              <w:listEntry w:val="diagnostyki medycznej"/>
              <w:listEntry w:val="radiologii zabiegowej"/>
              <w:listEntry w:val="radioterapii powierzchniowej"/>
              <w:listEntry w:val="radioterapii schorzeń nienowotworowych"/>
              <w:listEntry w:val="nie dotyczy"/>
            </w:ddList>
          </w:ffData>
        </w:fldChar>
      </w:r>
      <w:bookmarkStart w:id="1" w:name="Lista1"/>
      <w:r w:rsidR="00B4015D">
        <w:rPr>
          <w:rFonts w:cs="Arial"/>
          <w:sz w:val="18"/>
          <w:szCs w:val="18"/>
        </w:rPr>
        <w:instrText xml:space="preserve"> FORMDROPDOWN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1"/>
    </w:p>
    <w:p w:rsidR="00D46787" w:rsidRDefault="00AE2A76" w:rsidP="00211F86">
      <w:pPr>
        <w:tabs>
          <w:tab w:val="left" w:pos="426"/>
        </w:tabs>
        <w:spacing w:before="60"/>
        <w:jc w:val="center"/>
        <w:rPr>
          <w:rFonts w:cs="Arial"/>
          <w:sz w:val="18"/>
          <w:szCs w:val="18"/>
        </w:rPr>
      </w:pPr>
      <w:r w:rsidRPr="005148F9">
        <w:rPr>
          <w:rFonts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5148F9" w:rsidRPr="005148F9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5148F9">
        <w:rPr>
          <w:rFonts w:cs="Arial"/>
          <w:sz w:val="18"/>
          <w:szCs w:val="18"/>
        </w:rPr>
        <w:fldChar w:fldCharType="end"/>
      </w:r>
      <w:bookmarkEnd w:id="2"/>
      <w:r w:rsidR="008C0E29" w:rsidRPr="008C0E29">
        <w:rPr>
          <w:rFonts w:cs="Arial"/>
          <w:sz w:val="18"/>
          <w:szCs w:val="18"/>
          <w:vertAlign w:val="superscript"/>
        </w:rPr>
        <w:t>2</w:t>
      </w:r>
      <w:r w:rsidR="00211F86">
        <w:rPr>
          <w:rFonts w:cs="Arial"/>
          <w:b/>
          <w:sz w:val="18"/>
          <w:szCs w:val="18"/>
        </w:rPr>
        <w:t xml:space="preserve"> </w:t>
      </w:r>
      <w:r w:rsidR="00FF2652" w:rsidRPr="000C1E8F">
        <w:rPr>
          <w:rFonts w:cs="Arial"/>
          <w:sz w:val="18"/>
          <w:szCs w:val="18"/>
        </w:rPr>
        <w:t>nr</w:t>
      </w:r>
      <w:r w:rsidR="00FF2652">
        <w:rPr>
          <w:rFonts w:cs="Arial"/>
          <w:sz w:val="18"/>
          <w:szCs w:val="18"/>
        </w:rPr>
        <w:t>:</w:t>
      </w:r>
      <w:r w:rsidR="00FF265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656F"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  <w:r w:rsidR="00FF2652">
        <w:rPr>
          <w:rFonts w:cs="Arial"/>
          <w:sz w:val="18"/>
          <w:szCs w:val="18"/>
        </w:rPr>
        <w:t xml:space="preserve"> z dnia: </w:t>
      </w: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656F"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 w:rsidR="00E5656F"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  <w:r w:rsidR="00FF2652">
        <w:rPr>
          <w:rFonts w:cs="Arial"/>
          <w:sz w:val="18"/>
          <w:szCs w:val="18"/>
        </w:rPr>
        <w:t xml:space="preserve"> </w:t>
      </w:r>
      <w:r w:rsidR="00D46787" w:rsidRPr="000E23EA">
        <w:rPr>
          <w:rFonts w:cs="Arial"/>
          <w:sz w:val="18"/>
          <w:szCs w:val="18"/>
        </w:rPr>
        <w:t xml:space="preserve">na uruchomienie pracowni stosujących aparaty rentgenowskie </w:t>
      </w:r>
      <w:r w:rsidR="00FF2652">
        <w:rPr>
          <w:rFonts w:cs="Arial"/>
          <w:sz w:val="18"/>
          <w:szCs w:val="18"/>
        </w:rPr>
        <w:br/>
      </w:r>
      <w:r w:rsidR="00D46787" w:rsidRPr="000E23EA">
        <w:rPr>
          <w:rFonts w:cs="Arial"/>
          <w:sz w:val="18"/>
          <w:szCs w:val="18"/>
        </w:rPr>
        <w:t>do celów:</w:t>
      </w:r>
      <w:r w:rsidR="00D46787" w:rsidRPr="000E23E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wybrać z listy"/>
              <w:listEntry w:val="diagnostyki medycznej"/>
              <w:listEntry w:val="radiologii zabiegowej"/>
              <w:listEntry w:val="radioterapii powierzchniowej"/>
              <w:listEntry w:val="radioterapii schorzeń nienowotworowych"/>
              <w:listEntry w:val="nie dotyczy"/>
            </w:ddList>
          </w:ffData>
        </w:fldChar>
      </w:r>
      <w:r w:rsidR="002712AA">
        <w:rPr>
          <w:rFonts w:cs="Arial"/>
          <w:sz w:val="18"/>
          <w:szCs w:val="18"/>
        </w:rPr>
        <w:instrText xml:space="preserve"> FORMDROPDOWN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</w:p>
    <w:p w:rsidR="00FF2652" w:rsidRPr="00FF2652" w:rsidRDefault="00FF2652" w:rsidP="00FF2652">
      <w:pPr>
        <w:tabs>
          <w:tab w:val="left" w:pos="426"/>
        </w:tabs>
        <w:spacing w:before="12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złożony w związku z: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wybrać z listy"/>
              <w:listEntry w:val="zaprzestaniem prowadzenia działalności"/>
              <w:listEntry w:val="wymianą aparatu rtg"/>
              <w:listEntry w:val="nieodwracalnym uszkodzeniem aparatu rtg"/>
              <w:listEntry w:val="inne"/>
            </w:ddList>
          </w:ffData>
        </w:fldChar>
      </w:r>
      <w:r w:rsidR="00E5656F">
        <w:rPr>
          <w:rFonts w:cs="Arial"/>
          <w:b/>
          <w:sz w:val="18"/>
          <w:szCs w:val="18"/>
        </w:rPr>
        <w:instrText xml:space="preserve"> FORMDROPDOWN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AE2A76">
        <w:rPr>
          <w:rFonts w:cs="Arial"/>
          <w:b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, jeśli wybrano „inne”, wpisać jaki: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0B289A">
        <w:rPr>
          <w:rFonts w:cs="Arial"/>
          <w:b/>
          <w:sz w:val="18"/>
          <w:szCs w:val="18"/>
        </w:rPr>
        <w:t> </w:t>
      </w:r>
      <w:r w:rsidR="000B289A">
        <w:rPr>
          <w:rFonts w:cs="Arial"/>
          <w:b/>
          <w:sz w:val="18"/>
          <w:szCs w:val="18"/>
        </w:rPr>
        <w:t> </w:t>
      </w:r>
      <w:r w:rsidR="000B289A">
        <w:rPr>
          <w:rFonts w:cs="Arial"/>
          <w:b/>
          <w:sz w:val="18"/>
          <w:szCs w:val="18"/>
        </w:rPr>
        <w:t> </w:t>
      </w:r>
      <w:r w:rsidR="000B289A">
        <w:rPr>
          <w:rFonts w:cs="Arial"/>
          <w:b/>
          <w:sz w:val="18"/>
          <w:szCs w:val="18"/>
        </w:rPr>
        <w:t> </w:t>
      </w:r>
      <w:r w:rsidR="000B289A">
        <w:rPr>
          <w:rFonts w:cs="Arial"/>
          <w:b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</w:p>
    <w:p w:rsidR="00D46787" w:rsidRPr="000E23EA" w:rsidRDefault="00D46787" w:rsidP="00211F86">
      <w:pPr>
        <w:numPr>
          <w:ilvl w:val="0"/>
          <w:numId w:val="1"/>
        </w:numPr>
        <w:spacing w:before="360"/>
        <w:ind w:left="357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>Dane jednostki organizacyjnej ubieg</w:t>
      </w:r>
      <w:r w:rsidR="003E5453" w:rsidRPr="000E23EA">
        <w:rPr>
          <w:rFonts w:cs="Arial"/>
          <w:sz w:val="18"/>
          <w:szCs w:val="18"/>
        </w:rPr>
        <w:t xml:space="preserve">ającej się </w:t>
      </w:r>
      <w:r w:rsidR="00863BA5">
        <w:rPr>
          <w:rFonts w:cs="Arial"/>
          <w:sz w:val="18"/>
          <w:szCs w:val="18"/>
        </w:rPr>
        <w:t>wygaszenie decyzji</w:t>
      </w:r>
      <w:r w:rsidR="00B032F5" w:rsidRPr="000E23EA">
        <w:rPr>
          <w:rFonts w:cs="Arial"/>
          <w:sz w:val="18"/>
          <w:szCs w:val="18"/>
        </w:rPr>
        <w:t xml:space="preserve"> </w:t>
      </w:r>
    </w:p>
    <w:p w:rsidR="00D46787" w:rsidRPr="000E23EA" w:rsidRDefault="00D46787" w:rsidP="00434AE3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 xml:space="preserve">nazwa: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bookmarkEnd w:id="3"/>
    </w:p>
    <w:p w:rsidR="00D46787" w:rsidRPr="000E23EA" w:rsidRDefault="004917DC" w:rsidP="00434AE3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NIP</w:t>
      </w:r>
      <w:r w:rsidR="00F83DE8" w:rsidRPr="000E23EA">
        <w:rPr>
          <w:rFonts w:cs="Arial"/>
          <w:sz w:val="18"/>
          <w:szCs w:val="18"/>
        </w:rPr>
        <w:t>:</w:t>
      </w:r>
      <w:r w:rsidR="00D46787" w:rsidRPr="000E23EA">
        <w:rPr>
          <w:rFonts w:cs="Arial"/>
          <w:sz w:val="18"/>
          <w:szCs w:val="18"/>
        </w:rPr>
        <w:t xml:space="preserve">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bookmarkEnd w:id="4"/>
      <w:r w:rsidR="00FD512A">
        <w:rPr>
          <w:rFonts w:cs="Arial"/>
          <w:sz w:val="18"/>
          <w:szCs w:val="18"/>
        </w:rPr>
        <w:t xml:space="preserve"> </w:t>
      </w:r>
      <w:r w:rsidR="00B45927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REGON: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r w:rsidR="00FD512A">
        <w:rPr>
          <w:rFonts w:cs="Arial"/>
          <w:sz w:val="18"/>
          <w:szCs w:val="18"/>
        </w:rPr>
        <w:t xml:space="preserve"> </w:t>
      </w:r>
      <w:r w:rsidR="00B45927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>KRS (</w:t>
      </w:r>
      <w:r w:rsidRPr="000E23EA">
        <w:rPr>
          <w:rFonts w:cs="Arial"/>
          <w:sz w:val="18"/>
          <w:szCs w:val="18"/>
        </w:rPr>
        <w:t>jeśli dotyczy</w:t>
      </w:r>
      <w:r>
        <w:rPr>
          <w:rFonts w:cs="Arial"/>
          <w:sz w:val="18"/>
          <w:szCs w:val="18"/>
        </w:rPr>
        <w:t>)</w:t>
      </w:r>
      <w:r w:rsidRPr="000E23EA">
        <w:rPr>
          <w:rFonts w:cs="Arial"/>
          <w:sz w:val="18"/>
          <w:szCs w:val="18"/>
        </w:rPr>
        <w:t xml:space="preserve">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bookmarkEnd w:id="5"/>
      <w:r w:rsidR="00B45927">
        <w:rPr>
          <w:rFonts w:cs="Arial"/>
          <w:sz w:val="18"/>
          <w:szCs w:val="18"/>
        </w:rPr>
        <w:t xml:space="preserve"> i </w:t>
      </w:r>
      <w:r>
        <w:rPr>
          <w:rFonts w:cs="Arial"/>
          <w:sz w:val="18"/>
          <w:szCs w:val="18"/>
        </w:rPr>
        <w:t>data wpisu</w:t>
      </w:r>
      <w:r w:rsidR="00B45927">
        <w:rPr>
          <w:rFonts w:cs="Arial"/>
          <w:sz w:val="18"/>
          <w:szCs w:val="18"/>
        </w:rPr>
        <w:t xml:space="preserve">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</w:p>
    <w:p w:rsidR="00F83DE8" w:rsidRPr="000E23EA" w:rsidRDefault="00F83DE8" w:rsidP="00434AE3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>adres:</w:t>
      </w:r>
      <w:r w:rsidR="00EA03B4" w:rsidRPr="000E23EA">
        <w:rPr>
          <w:rFonts w:cs="Arial"/>
          <w:sz w:val="18"/>
          <w:szCs w:val="18"/>
        </w:rPr>
        <w:t xml:space="preserve">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6" w:name="Tekst23"/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bookmarkEnd w:id="6"/>
    </w:p>
    <w:p w:rsidR="00F83DE8" w:rsidRPr="000E23EA" w:rsidRDefault="00F83DE8" w:rsidP="00434AE3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 xml:space="preserve">nr telefonu: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bookmarkEnd w:id="7"/>
      <w:r w:rsidRPr="000E23EA">
        <w:rPr>
          <w:rFonts w:cs="Arial"/>
          <w:sz w:val="18"/>
          <w:szCs w:val="18"/>
        </w:rPr>
        <w:t xml:space="preserve">, nr faksu: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bookmarkEnd w:id="8"/>
      <w:r w:rsidR="00CB4B89" w:rsidRPr="000E23EA">
        <w:rPr>
          <w:rFonts w:cs="Arial"/>
          <w:sz w:val="18"/>
          <w:szCs w:val="18"/>
        </w:rPr>
        <w:t xml:space="preserve">, </w:t>
      </w:r>
      <w:r w:rsidRPr="000E23EA">
        <w:rPr>
          <w:rFonts w:cs="Arial"/>
          <w:sz w:val="18"/>
          <w:szCs w:val="18"/>
        </w:rPr>
        <w:t xml:space="preserve">e–mail: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bookmarkEnd w:id="9"/>
    </w:p>
    <w:p w:rsidR="00F83DE8" w:rsidRPr="000E23EA" w:rsidRDefault="00F83DE8" w:rsidP="001E7FFD">
      <w:pPr>
        <w:numPr>
          <w:ilvl w:val="0"/>
          <w:numId w:val="1"/>
        </w:numPr>
        <w:spacing w:before="160"/>
        <w:ind w:left="357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>Dane komórki organizacyjnej</w:t>
      </w:r>
      <w:r w:rsidR="009D1704">
        <w:rPr>
          <w:rFonts w:cs="Arial"/>
          <w:sz w:val="18"/>
          <w:szCs w:val="18"/>
        </w:rPr>
        <w:t xml:space="preserve">, która wykonywała </w:t>
      </w:r>
      <w:r w:rsidRPr="000E23EA">
        <w:rPr>
          <w:rFonts w:cs="Arial"/>
          <w:sz w:val="18"/>
          <w:szCs w:val="18"/>
        </w:rPr>
        <w:t>działalność (jeśli jest inna</w:t>
      </w:r>
      <w:r w:rsidR="00872C87">
        <w:rPr>
          <w:rFonts w:cs="Arial"/>
          <w:sz w:val="18"/>
          <w:szCs w:val="18"/>
        </w:rPr>
        <w:t xml:space="preserve"> lub inny adres</w:t>
      </w:r>
      <w:r w:rsidRPr="000E23EA">
        <w:rPr>
          <w:rFonts w:cs="Arial"/>
          <w:sz w:val="18"/>
          <w:szCs w:val="18"/>
        </w:rPr>
        <w:t xml:space="preserve"> niż </w:t>
      </w:r>
      <w:r w:rsidR="00863BA5">
        <w:rPr>
          <w:rFonts w:cs="Arial"/>
          <w:sz w:val="18"/>
          <w:szCs w:val="18"/>
        </w:rPr>
        <w:t xml:space="preserve">podany </w:t>
      </w:r>
      <w:r w:rsidRPr="000E23EA">
        <w:rPr>
          <w:rFonts w:cs="Arial"/>
          <w:sz w:val="18"/>
          <w:szCs w:val="18"/>
        </w:rPr>
        <w:t>w p</w:t>
      </w:r>
      <w:r w:rsidR="00872C87">
        <w:rPr>
          <w:rFonts w:cs="Arial"/>
          <w:sz w:val="18"/>
          <w:szCs w:val="18"/>
        </w:rPr>
        <w:t>unkcie</w:t>
      </w:r>
      <w:r w:rsidRPr="000E23EA">
        <w:rPr>
          <w:rFonts w:cs="Arial"/>
          <w:sz w:val="18"/>
          <w:szCs w:val="18"/>
        </w:rPr>
        <w:t xml:space="preserve"> 1) </w:t>
      </w:r>
    </w:p>
    <w:p w:rsidR="00F83DE8" w:rsidRPr="000E23EA" w:rsidRDefault="00F83DE8" w:rsidP="00434AE3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 xml:space="preserve">nazwa: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</w:p>
    <w:p w:rsidR="00F83DE8" w:rsidRPr="000E23EA" w:rsidRDefault="00F83DE8" w:rsidP="00434AE3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>adres:</w:t>
      </w:r>
      <w:r w:rsidR="00E00092" w:rsidRPr="000E23EA">
        <w:rPr>
          <w:rFonts w:cs="Arial"/>
          <w:b/>
          <w:sz w:val="18"/>
          <w:szCs w:val="18"/>
        </w:rPr>
        <w:t xml:space="preserve">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</w:p>
    <w:p w:rsidR="00F83DE8" w:rsidRPr="000E23EA" w:rsidRDefault="00F83DE8" w:rsidP="00434AE3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 xml:space="preserve">nr telefonu: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r w:rsidRPr="000E23EA">
        <w:rPr>
          <w:rFonts w:cs="Arial"/>
          <w:sz w:val="18"/>
          <w:szCs w:val="18"/>
        </w:rPr>
        <w:t xml:space="preserve">, nr faksu: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r w:rsidR="00CB4B89" w:rsidRPr="000E23EA">
        <w:rPr>
          <w:rFonts w:cs="Arial"/>
          <w:sz w:val="18"/>
          <w:szCs w:val="18"/>
        </w:rPr>
        <w:t xml:space="preserve">, </w:t>
      </w:r>
      <w:r w:rsidRPr="000E23EA">
        <w:rPr>
          <w:rFonts w:cs="Arial"/>
          <w:sz w:val="18"/>
          <w:szCs w:val="18"/>
        </w:rPr>
        <w:t xml:space="preserve">e–mail: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48F9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5148F9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r w:rsidRPr="000E23EA">
        <w:rPr>
          <w:rFonts w:cs="Arial"/>
          <w:sz w:val="18"/>
          <w:szCs w:val="18"/>
        </w:rPr>
        <w:tab/>
      </w:r>
    </w:p>
    <w:p w:rsidR="003E5453" w:rsidRDefault="009D1704" w:rsidP="001E7FFD">
      <w:pPr>
        <w:numPr>
          <w:ilvl w:val="0"/>
          <w:numId w:val="1"/>
        </w:numPr>
        <w:spacing w:before="160"/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Termin zakończenia </w:t>
      </w:r>
      <w:r w:rsidR="00F83DE8" w:rsidRPr="000E23EA">
        <w:rPr>
          <w:rFonts w:cs="Arial"/>
          <w:sz w:val="18"/>
          <w:szCs w:val="18"/>
        </w:rPr>
        <w:t>działalności:</w:t>
      </w:r>
      <w:r w:rsidR="007965A4" w:rsidRPr="000E23EA">
        <w:rPr>
          <w:rFonts w:cs="Arial"/>
          <w:sz w:val="18"/>
          <w:szCs w:val="18"/>
        </w:rPr>
        <w:t xml:space="preserve">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C87"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872C87">
        <w:rPr>
          <w:rFonts w:cs="Arial"/>
          <w:b/>
          <w:noProof/>
          <w:sz w:val="18"/>
          <w:szCs w:val="18"/>
        </w:rPr>
        <w:t> </w:t>
      </w:r>
      <w:r w:rsidR="00872C87">
        <w:rPr>
          <w:rFonts w:cs="Arial"/>
          <w:b/>
          <w:noProof/>
          <w:sz w:val="18"/>
          <w:szCs w:val="18"/>
        </w:rPr>
        <w:t> </w:t>
      </w:r>
      <w:r w:rsidR="00872C87">
        <w:rPr>
          <w:rFonts w:cs="Arial"/>
          <w:b/>
          <w:noProof/>
          <w:sz w:val="18"/>
          <w:szCs w:val="18"/>
        </w:rPr>
        <w:t> </w:t>
      </w:r>
      <w:r w:rsidR="00872C87">
        <w:rPr>
          <w:rFonts w:cs="Arial"/>
          <w:b/>
          <w:noProof/>
          <w:sz w:val="18"/>
          <w:szCs w:val="18"/>
        </w:rPr>
        <w:t> </w:t>
      </w:r>
      <w:r w:rsidR="00872C87"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r w:rsidR="007965A4" w:rsidRPr="000E23EA">
        <w:rPr>
          <w:rFonts w:cs="Arial"/>
          <w:sz w:val="18"/>
          <w:szCs w:val="18"/>
        </w:rPr>
        <w:t xml:space="preserve"> </w:t>
      </w:r>
    </w:p>
    <w:p w:rsidR="00635FF2" w:rsidRPr="00635FF2" w:rsidRDefault="00635FF2" w:rsidP="00635FF2">
      <w:pPr>
        <w:spacing w:before="160"/>
        <w:rPr>
          <w:rFonts w:cs="Arial"/>
          <w:i/>
          <w:sz w:val="18"/>
          <w:szCs w:val="18"/>
        </w:rPr>
      </w:pPr>
      <w:r w:rsidRPr="00635FF2">
        <w:rPr>
          <w:rFonts w:cs="Arial"/>
          <w:i/>
          <w:sz w:val="18"/>
          <w:szCs w:val="18"/>
        </w:rPr>
        <w:t>W przypadku gdy wniosek dotyczy wygaszenia decyzji zezwalającej na uruchomienie i stosowanie aparatu rentgenowskiego należy wypełnić również punkty: 4, 5, 6.</w:t>
      </w:r>
    </w:p>
    <w:p w:rsidR="009966BF" w:rsidRPr="00F07E20" w:rsidRDefault="00EA03B4" w:rsidP="001E7FFD">
      <w:pPr>
        <w:numPr>
          <w:ilvl w:val="0"/>
          <w:numId w:val="1"/>
        </w:numPr>
        <w:spacing w:before="160"/>
        <w:ind w:left="340" w:hanging="340"/>
        <w:jc w:val="both"/>
        <w:rPr>
          <w:rFonts w:cs="Arial"/>
          <w:b/>
          <w:sz w:val="18"/>
          <w:szCs w:val="18"/>
        </w:rPr>
      </w:pPr>
      <w:r w:rsidRPr="00F07E20">
        <w:rPr>
          <w:rFonts w:cs="Arial"/>
          <w:sz w:val="18"/>
          <w:szCs w:val="18"/>
        </w:rPr>
        <w:t>Informacje charakteryzujące aparat rentgenowski</w:t>
      </w:r>
      <w:r w:rsidR="00EB31BB">
        <w:rPr>
          <w:rStyle w:val="Odwoanieprzypisudolnego"/>
          <w:rFonts w:cs="Arial"/>
          <w:sz w:val="18"/>
          <w:szCs w:val="18"/>
        </w:rPr>
        <w:footnoteReference w:id="3"/>
      </w:r>
      <w:r w:rsidR="00EA1460" w:rsidRPr="00F07E20">
        <w:rPr>
          <w:rFonts w:cs="Arial"/>
          <w:sz w:val="18"/>
          <w:szCs w:val="18"/>
        </w:rPr>
        <w:tab/>
      </w:r>
      <w:r w:rsidR="001339D3" w:rsidRPr="00F07E20">
        <w:rPr>
          <w:rFonts w:cs="Arial"/>
          <w:sz w:val="18"/>
          <w:szCs w:val="18"/>
        </w:rPr>
        <w:tab/>
      </w:r>
      <w:r w:rsidR="000B289A">
        <w:rPr>
          <w:rFonts w:cs="Arial"/>
          <w:sz w:val="18"/>
          <w:szCs w:val="18"/>
        </w:rPr>
        <w:tab/>
      </w:r>
      <w:r w:rsidR="000B289A">
        <w:rPr>
          <w:rFonts w:cs="Arial"/>
          <w:sz w:val="18"/>
          <w:szCs w:val="18"/>
        </w:rPr>
        <w:tab/>
      </w:r>
      <w:r w:rsidR="000B289A">
        <w:rPr>
          <w:rFonts w:cs="Arial"/>
          <w:sz w:val="18"/>
          <w:szCs w:val="18"/>
        </w:rPr>
        <w:tab/>
      </w:r>
      <w:r w:rsidR="000B289A">
        <w:rPr>
          <w:rFonts w:cs="Arial"/>
          <w:sz w:val="18"/>
          <w:szCs w:val="18"/>
        </w:rPr>
        <w:tab/>
      </w:r>
      <w:r w:rsidR="000B289A">
        <w:rPr>
          <w:rFonts w:cs="Arial"/>
          <w:sz w:val="18"/>
          <w:szCs w:val="18"/>
        </w:rPr>
        <w:tab/>
      </w:r>
      <w:r w:rsidR="000B289A">
        <w:rPr>
          <w:rFonts w:cs="Arial"/>
          <w:sz w:val="18"/>
          <w:szCs w:val="18"/>
        </w:rPr>
        <w:tab/>
      </w:r>
    </w:p>
    <w:p w:rsidR="009966BF" w:rsidRPr="006F4CEA" w:rsidRDefault="009966BF" w:rsidP="009966BF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b/>
          <w:sz w:val="18"/>
          <w:szCs w:val="18"/>
        </w:rPr>
      </w:pPr>
      <w:r w:rsidRPr="00F07E20">
        <w:rPr>
          <w:rFonts w:cs="Arial"/>
          <w:sz w:val="18"/>
          <w:szCs w:val="18"/>
        </w:rPr>
        <w:t>t</w:t>
      </w:r>
      <w:r w:rsidRPr="003E4095">
        <w:rPr>
          <w:rFonts w:cs="Arial"/>
          <w:sz w:val="18"/>
          <w:szCs w:val="18"/>
        </w:rPr>
        <w:t>yp</w:t>
      </w:r>
      <w:r w:rsidRPr="000E23EA">
        <w:rPr>
          <w:rFonts w:cs="Arial"/>
          <w:sz w:val="18"/>
          <w:szCs w:val="18"/>
        </w:rPr>
        <w:t xml:space="preserve"> aparatu rtg: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wybrać z listy"/>
              <w:listEntry w:val="tylko do prześwietleń (rad. zabieg. naczyniowa)"/>
              <w:listEntry w:val="tylko do prześwietleń (rad. zabieg. pozostała)"/>
              <w:listEntry w:val="tylko do prześwietleń (bez radiologii zabiegowej)"/>
              <w:listEntry w:val="tylko do zdjęć"/>
              <w:listEntry w:val="do zdjęć i prześwietleń"/>
              <w:listEntry w:val="mammograf"/>
              <w:listEntry w:val="stomatologiczny wewnątrzustny"/>
              <w:listEntry w:val="stomatologiczny panoramiczny"/>
              <w:listEntry w:val="densytometr"/>
              <w:listEntry w:val="tomograf komputerowy"/>
              <w:listEntry w:val="do terapii powierzchniowej"/>
              <w:listEntry w:val="do terapii schorzeń nienowotworowych"/>
            </w:ddList>
          </w:ffData>
        </w:fldChar>
      </w:r>
      <w:r w:rsidR="00635FF2">
        <w:rPr>
          <w:rFonts w:cs="Arial"/>
          <w:b/>
          <w:sz w:val="18"/>
          <w:szCs w:val="18"/>
        </w:rPr>
        <w:instrText xml:space="preserve"> FORMDROPDOWN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AE2A76">
        <w:rPr>
          <w:rFonts w:cs="Arial"/>
          <w:b/>
          <w:sz w:val="18"/>
          <w:szCs w:val="18"/>
        </w:rPr>
        <w:fldChar w:fldCharType="end"/>
      </w:r>
    </w:p>
    <w:p w:rsidR="009966BF" w:rsidRPr="000E23EA" w:rsidRDefault="009966BF" w:rsidP="009966BF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 xml:space="preserve">sposób rejestracji obrazu: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Lista7"/>
            <w:enabled/>
            <w:calcOnExit w:val="0"/>
            <w:ddList>
              <w:listEntry w:val="wybrać z listy"/>
              <w:listEntry w:val="analogowy"/>
              <w:listEntry w:val="cyfrowy"/>
            </w:ddList>
          </w:ffData>
        </w:fldChar>
      </w:r>
      <w:bookmarkStart w:id="10" w:name="Lista7"/>
      <w:r w:rsidR="004540DF">
        <w:rPr>
          <w:rFonts w:cs="Arial"/>
          <w:b/>
          <w:sz w:val="18"/>
          <w:szCs w:val="18"/>
        </w:rPr>
        <w:instrText xml:space="preserve"> FORMDROPDOWN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AE2A76">
        <w:rPr>
          <w:rFonts w:cs="Arial"/>
          <w:b/>
          <w:sz w:val="18"/>
          <w:szCs w:val="18"/>
        </w:rPr>
        <w:fldChar w:fldCharType="end"/>
      </w:r>
      <w:bookmarkEnd w:id="10"/>
      <w:r w:rsidRPr="000E23EA">
        <w:rPr>
          <w:rFonts w:cs="Arial"/>
          <w:b/>
          <w:sz w:val="18"/>
          <w:szCs w:val="18"/>
        </w:rPr>
        <w:t xml:space="preserve">, </w:t>
      </w:r>
      <w:r w:rsidRPr="000E23EA">
        <w:rPr>
          <w:rFonts w:cs="Arial"/>
          <w:sz w:val="18"/>
          <w:szCs w:val="18"/>
        </w:rPr>
        <w:t xml:space="preserve">tryb pracy: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Lista8"/>
            <w:enabled/>
            <w:calcOnExit w:val="0"/>
            <w:ddList>
              <w:listEntry w:val="wybrać z listy"/>
              <w:listEntry w:val="stacjonarny"/>
              <w:listEntry w:val="niestacjonarny"/>
            </w:ddList>
          </w:ffData>
        </w:fldChar>
      </w:r>
      <w:bookmarkStart w:id="11" w:name="Lista8"/>
      <w:r w:rsidR="004540DF">
        <w:rPr>
          <w:rFonts w:cs="Arial"/>
          <w:b/>
          <w:sz w:val="18"/>
          <w:szCs w:val="18"/>
        </w:rPr>
        <w:instrText xml:space="preserve"> FORMDROPDOWN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 w:rsidR="00AE2A76">
        <w:rPr>
          <w:rFonts w:cs="Arial"/>
          <w:b/>
          <w:sz w:val="18"/>
          <w:szCs w:val="18"/>
        </w:rPr>
        <w:fldChar w:fldCharType="end"/>
      </w:r>
      <w:bookmarkEnd w:id="11"/>
    </w:p>
    <w:p w:rsidR="009966BF" w:rsidRPr="003B3E8F" w:rsidRDefault="009966BF" w:rsidP="009966BF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  <w:lang w:val="en-US"/>
        </w:rPr>
      </w:pPr>
      <w:r w:rsidRPr="000B289A">
        <w:rPr>
          <w:rFonts w:cs="Arial"/>
          <w:sz w:val="18"/>
          <w:szCs w:val="18"/>
        </w:rPr>
        <w:t xml:space="preserve">model aparatu </w:t>
      </w:r>
      <w:r w:rsidRPr="003B3E8F">
        <w:rPr>
          <w:rFonts w:cs="Arial"/>
          <w:sz w:val="18"/>
          <w:szCs w:val="18"/>
          <w:lang w:val="en-US"/>
        </w:rPr>
        <w:t xml:space="preserve">rtg: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r w:rsidRPr="003B3E8F">
        <w:rPr>
          <w:rFonts w:cs="Arial"/>
          <w:b/>
          <w:sz w:val="18"/>
          <w:szCs w:val="18"/>
          <w:lang w:val="en-US"/>
        </w:rPr>
        <w:t xml:space="preserve"> </w:t>
      </w:r>
    </w:p>
    <w:p w:rsidR="009966BF" w:rsidRPr="000E23EA" w:rsidRDefault="009966BF" w:rsidP="009966BF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>nr fabryczny aparatu</w:t>
      </w:r>
      <w:r>
        <w:rPr>
          <w:rFonts w:cs="Arial"/>
          <w:sz w:val="18"/>
          <w:szCs w:val="18"/>
        </w:rPr>
        <w:t xml:space="preserve"> rtg</w:t>
      </w:r>
      <w:r w:rsidRPr="000E23EA">
        <w:rPr>
          <w:rFonts w:cs="Arial"/>
          <w:sz w:val="18"/>
          <w:szCs w:val="18"/>
        </w:rPr>
        <w:t xml:space="preserve">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r w:rsidRPr="000E23EA">
        <w:rPr>
          <w:rFonts w:cs="Arial"/>
          <w:b/>
          <w:sz w:val="18"/>
          <w:szCs w:val="18"/>
        </w:rPr>
        <w:t xml:space="preserve">, </w:t>
      </w:r>
      <w:r w:rsidRPr="000E23EA">
        <w:rPr>
          <w:rFonts w:cs="Arial"/>
          <w:sz w:val="18"/>
          <w:szCs w:val="18"/>
        </w:rPr>
        <w:t>rok produkcji aparatu</w:t>
      </w:r>
      <w:r>
        <w:rPr>
          <w:rFonts w:cs="Arial"/>
          <w:sz w:val="18"/>
          <w:szCs w:val="18"/>
        </w:rPr>
        <w:t xml:space="preserve"> rtg</w:t>
      </w:r>
      <w:r w:rsidRPr="000E23EA">
        <w:rPr>
          <w:rFonts w:cs="Arial"/>
          <w:sz w:val="18"/>
          <w:szCs w:val="18"/>
        </w:rPr>
        <w:t xml:space="preserve">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  <w:r w:rsidRPr="000E23EA">
        <w:rPr>
          <w:rFonts w:cs="Arial"/>
          <w:sz w:val="18"/>
          <w:szCs w:val="18"/>
        </w:rPr>
        <w:tab/>
      </w:r>
    </w:p>
    <w:p w:rsidR="009966BF" w:rsidRPr="000E23EA" w:rsidRDefault="009966BF" w:rsidP="009966BF">
      <w:pPr>
        <w:numPr>
          <w:ilvl w:val="1"/>
          <w:numId w:val="1"/>
        </w:numPr>
        <w:tabs>
          <w:tab w:val="clear" w:pos="1080"/>
          <w:tab w:val="num" w:pos="720"/>
        </w:tabs>
        <w:spacing w:before="20"/>
        <w:ind w:left="714" w:hanging="357"/>
        <w:rPr>
          <w:rFonts w:cs="Arial"/>
          <w:sz w:val="18"/>
          <w:szCs w:val="18"/>
        </w:rPr>
      </w:pPr>
      <w:r w:rsidRPr="000E23EA">
        <w:rPr>
          <w:rFonts w:cs="Arial"/>
          <w:sz w:val="18"/>
          <w:szCs w:val="18"/>
        </w:rPr>
        <w:t>nazwa wytwórcy (producent</w:t>
      </w:r>
      <w:r>
        <w:rPr>
          <w:rFonts w:cs="Arial"/>
          <w:sz w:val="18"/>
          <w:szCs w:val="18"/>
        </w:rPr>
        <w:t>)</w:t>
      </w:r>
      <w:r w:rsidRPr="000E23EA">
        <w:rPr>
          <w:rFonts w:cs="Arial"/>
          <w:sz w:val="18"/>
          <w:szCs w:val="18"/>
        </w:rPr>
        <w:t xml:space="preserve"> aparatu rtg: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</w:p>
    <w:p w:rsidR="00B94A3C" w:rsidRPr="000E23EA" w:rsidRDefault="00635FF2" w:rsidP="001E7FFD">
      <w:pPr>
        <w:numPr>
          <w:ilvl w:val="0"/>
          <w:numId w:val="1"/>
        </w:numPr>
        <w:spacing w:before="1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Sposób zabezpieczenia aparatu rentgenowskiego przed przypadkowym uruchomieniem (dotyczy aparatu pozostającego w jednostce do czasu </w:t>
      </w:r>
      <w:r w:rsidR="00100CD7">
        <w:rPr>
          <w:rFonts w:cs="Arial"/>
          <w:sz w:val="18"/>
          <w:szCs w:val="18"/>
        </w:rPr>
        <w:t xml:space="preserve">jego </w:t>
      </w:r>
      <w:r>
        <w:rPr>
          <w:rFonts w:cs="Arial"/>
          <w:sz w:val="18"/>
          <w:szCs w:val="18"/>
        </w:rPr>
        <w:t xml:space="preserve">faktycznego usunięcia): </w:t>
      </w:r>
      <w:r w:rsidR="00AE2A76">
        <w:rPr>
          <w:rFonts w:cs="Arial"/>
          <w:b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 w:rsidR="00AE2A76">
        <w:rPr>
          <w:rFonts w:cs="Arial"/>
          <w:b/>
          <w:sz w:val="18"/>
          <w:szCs w:val="18"/>
        </w:rPr>
      </w:r>
      <w:r w:rsidR="00AE2A7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 w:rsidR="00AE2A76">
        <w:rPr>
          <w:rFonts w:cs="Arial"/>
          <w:b/>
          <w:sz w:val="18"/>
          <w:szCs w:val="18"/>
        </w:rPr>
        <w:fldChar w:fldCharType="end"/>
      </w:r>
    </w:p>
    <w:p w:rsidR="003E5453" w:rsidRPr="00B94A3C" w:rsidRDefault="00100CD7" w:rsidP="001E7FFD">
      <w:pPr>
        <w:numPr>
          <w:ilvl w:val="0"/>
          <w:numId w:val="1"/>
        </w:numPr>
        <w:spacing w:before="160"/>
        <w:ind w:left="357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Inne informacje dotyczące dalszego postępowania z aparatem rentgenowskim, np. aparat odsprzedany, aparat utylizowany)</w:t>
      </w:r>
      <w:r w:rsidR="00786948" w:rsidRPr="000E23EA">
        <w:rPr>
          <w:rFonts w:cs="Arial"/>
          <w:sz w:val="18"/>
          <w:szCs w:val="18"/>
        </w:rPr>
        <w:t xml:space="preserve">: </w:t>
      </w:r>
      <w:r w:rsidR="00AE2A76" w:rsidRPr="000E23EA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D58" w:rsidRPr="000E23EA">
        <w:rPr>
          <w:rFonts w:cs="Arial"/>
          <w:b/>
          <w:sz w:val="18"/>
          <w:szCs w:val="18"/>
        </w:rPr>
        <w:instrText xml:space="preserve"> FORMTEXT </w:instrText>
      </w:r>
      <w:r w:rsidR="00AE2A76" w:rsidRPr="000E23EA">
        <w:rPr>
          <w:rFonts w:cs="Arial"/>
          <w:b/>
          <w:sz w:val="18"/>
          <w:szCs w:val="18"/>
        </w:rPr>
      </w:r>
      <w:r w:rsidR="00AE2A76" w:rsidRPr="000E23EA">
        <w:rPr>
          <w:rFonts w:cs="Arial"/>
          <w:b/>
          <w:sz w:val="18"/>
          <w:szCs w:val="18"/>
        </w:rPr>
        <w:fldChar w:fldCharType="separate"/>
      </w:r>
      <w:r w:rsidR="007D208B" w:rsidRPr="000E23EA">
        <w:rPr>
          <w:rFonts w:cs="Arial"/>
          <w:b/>
          <w:sz w:val="18"/>
          <w:szCs w:val="18"/>
        </w:rPr>
        <w:t> </w:t>
      </w:r>
      <w:r w:rsidR="007D208B" w:rsidRPr="000E23EA">
        <w:rPr>
          <w:rFonts w:cs="Arial"/>
          <w:b/>
          <w:sz w:val="18"/>
          <w:szCs w:val="18"/>
        </w:rPr>
        <w:t> </w:t>
      </w:r>
      <w:r w:rsidR="007D208B" w:rsidRPr="000E23EA">
        <w:rPr>
          <w:rFonts w:cs="Arial"/>
          <w:b/>
          <w:sz w:val="18"/>
          <w:szCs w:val="18"/>
        </w:rPr>
        <w:t> </w:t>
      </w:r>
      <w:r w:rsidR="007D208B" w:rsidRPr="000E23EA">
        <w:rPr>
          <w:rFonts w:cs="Arial"/>
          <w:b/>
          <w:sz w:val="18"/>
          <w:szCs w:val="18"/>
        </w:rPr>
        <w:t> </w:t>
      </w:r>
      <w:r w:rsidR="007D208B" w:rsidRPr="000E23EA">
        <w:rPr>
          <w:rFonts w:cs="Arial"/>
          <w:b/>
          <w:sz w:val="18"/>
          <w:szCs w:val="18"/>
        </w:rPr>
        <w:t> </w:t>
      </w:r>
      <w:r w:rsidR="00AE2A76" w:rsidRPr="000E23EA">
        <w:rPr>
          <w:rFonts w:cs="Arial"/>
          <w:b/>
          <w:sz w:val="18"/>
          <w:szCs w:val="18"/>
        </w:rPr>
        <w:fldChar w:fldCharType="end"/>
      </w:r>
    </w:p>
    <w:p w:rsidR="00C142DB" w:rsidRDefault="00AE2A76" w:rsidP="00E11E4A">
      <w:pPr>
        <w:tabs>
          <w:tab w:val="left" w:pos="426"/>
        </w:tabs>
        <w:spacing w:before="360"/>
        <w:jc w:val="both"/>
        <w:rPr>
          <w:rFonts w:cs="Arial"/>
          <w:sz w:val="18"/>
          <w:szCs w:val="18"/>
        </w:rPr>
      </w:pPr>
      <w:r w:rsidRPr="00E11E4A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2DB" w:rsidRPr="00E11E4A">
        <w:rPr>
          <w:rFonts w:cs="Arial"/>
          <w:b/>
          <w:sz w:val="18"/>
          <w:szCs w:val="18"/>
        </w:rPr>
        <w:instrText xml:space="preserve"> FORMCHECKBOX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Pr="00E11E4A">
        <w:rPr>
          <w:rFonts w:cs="Arial"/>
          <w:b/>
          <w:sz w:val="18"/>
          <w:szCs w:val="18"/>
        </w:rPr>
        <w:fldChar w:fldCharType="end"/>
      </w:r>
      <w:r w:rsidR="00C142DB">
        <w:rPr>
          <w:rFonts w:cs="Arial"/>
          <w:b/>
          <w:szCs w:val="22"/>
        </w:rPr>
        <w:t xml:space="preserve"> </w:t>
      </w:r>
      <w:r w:rsidR="00C142DB">
        <w:rPr>
          <w:rFonts w:cs="Arial"/>
          <w:b/>
          <w:szCs w:val="22"/>
        </w:rPr>
        <w:tab/>
      </w:r>
      <w:r w:rsidR="00C142DB" w:rsidRPr="00C142DB">
        <w:rPr>
          <w:rFonts w:cs="Arial"/>
          <w:b/>
          <w:sz w:val="18"/>
          <w:szCs w:val="18"/>
        </w:rPr>
        <w:t xml:space="preserve">OŚWIADCZAM, iż dobrowolnie wyrażam zgodę na przetwarzanie moich danych osobowych dla potrzeb </w:t>
      </w:r>
      <w:r w:rsidR="00C142DB">
        <w:rPr>
          <w:rFonts w:cs="Arial"/>
          <w:b/>
          <w:sz w:val="18"/>
          <w:szCs w:val="18"/>
        </w:rPr>
        <w:tab/>
      </w:r>
      <w:r w:rsidR="00C142DB" w:rsidRPr="00C142DB">
        <w:rPr>
          <w:rFonts w:cs="Arial"/>
          <w:b/>
          <w:sz w:val="18"/>
          <w:szCs w:val="18"/>
        </w:rPr>
        <w:t xml:space="preserve">działalności Wojewódzkiej Stacji Sanitarno–Epidemiologicznej w Warszawie. Zachowuję sobie prawo </w:t>
      </w:r>
      <w:r w:rsidR="00C142DB">
        <w:rPr>
          <w:rFonts w:cs="Arial"/>
          <w:b/>
          <w:sz w:val="18"/>
          <w:szCs w:val="18"/>
        </w:rPr>
        <w:br/>
      </w:r>
      <w:r w:rsidR="00C142DB">
        <w:rPr>
          <w:rFonts w:cs="Arial"/>
          <w:b/>
          <w:sz w:val="18"/>
          <w:szCs w:val="18"/>
        </w:rPr>
        <w:tab/>
      </w:r>
      <w:r w:rsidR="00C142DB" w:rsidRPr="00C142DB">
        <w:rPr>
          <w:rFonts w:cs="Arial"/>
          <w:b/>
          <w:sz w:val="18"/>
          <w:szCs w:val="18"/>
        </w:rPr>
        <w:t xml:space="preserve">do </w:t>
      </w:r>
      <w:r w:rsidR="00C142DB">
        <w:rPr>
          <w:rFonts w:cs="Arial"/>
          <w:b/>
          <w:sz w:val="18"/>
          <w:szCs w:val="18"/>
        </w:rPr>
        <w:tab/>
      </w:r>
      <w:r w:rsidR="00C142DB" w:rsidRPr="00C142DB">
        <w:rPr>
          <w:rFonts w:cs="Arial"/>
          <w:b/>
          <w:sz w:val="18"/>
          <w:szCs w:val="18"/>
        </w:rPr>
        <w:t>wglądu i poprawiania swoich danych osobowych.</w:t>
      </w:r>
    </w:p>
    <w:p w:rsidR="003F7F8D" w:rsidRPr="001E7FFD" w:rsidRDefault="00F446AA" w:rsidP="00863BA5">
      <w:pPr>
        <w:spacing w:before="240"/>
        <w:jc w:val="both"/>
        <w:rPr>
          <w:rFonts w:cs="Arial"/>
          <w:i/>
          <w:sz w:val="16"/>
          <w:szCs w:val="16"/>
        </w:rPr>
      </w:pPr>
      <w:r w:rsidRPr="001E7FFD">
        <w:rPr>
          <w:rFonts w:cs="Arial"/>
          <w:i/>
          <w:sz w:val="16"/>
          <w:szCs w:val="16"/>
        </w:rPr>
        <w:t xml:space="preserve">UWAGA: należy wypełnić wszystkie pola wniosku. </w:t>
      </w:r>
      <w:r w:rsidR="00100CD7">
        <w:rPr>
          <w:rFonts w:cs="Arial"/>
          <w:i/>
          <w:sz w:val="16"/>
          <w:szCs w:val="16"/>
        </w:rPr>
        <w:t>Wniosek</w:t>
      </w:r>
      <w:r w:rsidRPr="001E7FFD">
        <w:rPr>
          <w:rFonts w:cs="Arial"/>
          <w:i/>
          <w:sz w:val="16"/>
          <w:szCs w:val="16"/>
        </w:rPr>
        <w:t xml:space="preserve"> niekompletn</w:t>
      </w:r>
      <w:r w:rsidR="00100CD7">
        <w:rPr>
          <w:rFonts w:cs="Arial"/>
          <w:i/>
          <w:sz w:val="16"/>
          <w:szCs w:val="16"/>
        </w:rPr>
        <w:t>y</w:t>
      </w:r>
      <w:r w:rsidRPr="001E7FFD">
        <w:rPr>
          <w:rFonts w:cs="Arial"/>
          <w:i/>
          <w:sz w:val="16"/>
          <w:szCs w:val="16"/>
        </w:rPr>
        <w:t xml:space="preserve"> pozostawion</w:t>
      </w:r>
      <w:r w:rsidR="00100CD7">
        <w:rPr>
          <w:rFonts w:cs="Arial"/>
          <w:i/>
          <w:sz w:val="16"/>
          <w:szCs w:val="16"/>
        </w:rPr>
        <w:t>y</w:t>
      </w:r>
      <w:r w:rsidRPr="001E7FFD">
        <w:rPr>
          <w:rFonts w:cs="Arial"/>
          <w:i/>
          <w:sz w:val="16"/>
          <w:szCs w:val="16"/>
        </w:rPr>
        <w:t xml:space="preserve"> </w:t>
      </w:r>
      <w:r w:rsidR="00CB01F2">
        <w:rPr>
          <w:rFonts w:cs="Arial"/>
          <w:i/>
          <w:sz w:val="16"/>
          <w:szCs w:val="16"/>
        </w:rPr>
        <w:t>będzie</w:t>
      </w:r>
      <w:r w:rsidRPr="001E7FFD">
        <w:rPr>
          <w:rFonts w:cs="Arial"/>
          <w:i/>
          <w:sz w:val="16"/>
          <w:szCs w:val="16"/>
        </w:rPr>
        <w:t xml:space="preserve"> bez rozpatrzenia.</w:t>
      </w:r>
    </w:p>
    <w:p w:rsidR="003F7F8D" w:rsidRPr="003F7F8D" w:rsidRDefault="003F7F8D" w:rsidP="003F7F8D">
      <w:pPr>
        <w:spacing w:before="840"/>
        <w:jc w:val="both"/>
        <w:rPr>
          <w:rFonts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3372"/>
        <w:gridCol w:w="3373"/>
        <w:gridCol w:w="3373"/>
      </w:tblGrid>
      <w:tr w:rsidR="003F7F8D" w:rsidTr="00EA7B12">
        <w:tc>
          <w:tcPr>
            <w:tcW w:w="3372" w:type="dxa"/>
            <w:shd w:val="clear" w:color="auto" w:fill="auto"/>
          </w:tcPr>
          <w:p w:rsidR="003F7F8D" w:rsidRPr="00EA7B12" w:rsidRDefault="003F7F8D" w:rsidP="00EA7B12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auto"/>
          </w:tcPr>
          <w:p w:rsidR="003F7F8D" w:rsidRPr="00EA7B12" w:rsidRDefault="003F7F8D" w:rsidP="00EA7B12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3" w:type="dxa"/>
            <w:tcBorders>
              <w:bottom w:val="dotted" w:sz="4" w:space="0" w:color="auto"/>
            </w:tcBorders>
            <w:shd w:val="clear" w:color="auto" w:fill="auto"/>
          </w:tcPr>
          <w:p w:rsidR="003F7F8D" w:rsidRPr="00EA7B12" w:rsidRDefault="003F7F8D" w:rsidP="00EA7B12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3F7F8D" w:rsidRPr="003F7F8D" w:rsidTr="00EA7B12">
        <w:tc>
          <w:tcPr>
            <w:tcW w:w="3372" w:type="dxa"/>
            <w:shd w:val="clear" w:color="auto" w:fill="auto"/>
          </w:tcPr>
          <w:p w:rsidR="003F7F8D" w:rsidRPr="00EA7B12" w:rsidRDefault="003F7F8D" w:rsidP="00EA7B12">
            <w:pPr>
              <w:spacing w:before="60"/>
              <w:jc w:val="center"/>
              <w:rPr>
                <w:rFonts w:cs="Arial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3373" w:type="dxa"/>
            <w:shd w:val="clear" w:color="auto" w:fill="auto"/>
          </w:tcPr>
          <w:p w:rsidR="003F7F8D" w:rsidRPr="00EA7B12" w:rsidRDefault="003F7F8D" w:rsidP="00EA7B12">
            <w:pPr>
              <w:spacing w:before="60"/>
              <w:jc w:val="center"/>
              <w:rPr>
                <w:rFonts w:cs="Arial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  <w:shd w:val="clear" w:color="auto" w:fill="auto"/>
          </w:tcPr>
          <w:p w:rsidR="003F7F8D" w:rsidRPr="00EA7B12" w:rsidRDefault="003F7F8D" w:rsidP="004917DC">
            <w:pPr>
              <w:spacing w:before="60"/>
              <w:jc w:val="center"/>
              <w:rPr>
                <w:rFonts w:cs="Arial"/>
                <w:i/>
                <w:sz w:val="18"/>
                <w:szCs w:val="18"/>
                <w:vertAlign w:val="superscript"/>
              </w:rPr>
            </w:pPr>
            <w:r w:rsidRPr="00EA7B12">
              <w:rPr>
                <w:rFonts w:cs="Arial"/>
                <w:i/>
                <w:sz w:val="18"/>
                <w:szCs w:val="18"/>
                <w:vertAlign w:val="superscript"/>
              </w:rPr>
              <w:t xml:space="preserve">(Podpis kierownika jednostki </w:t>
            </w:r>
            <w:r w:rsidR="004917DC">
              <w:rPr>
                <w:rFonts w:cs="Arial"/>
                <w:i/>
                <w:sz w:val="18"/>
                <w:szCs w:val="18"/>
                <w:vertAlign w:val="superscript"/>
              </w:rPr>
              <w:t>organizacyjnej</w:t>
            </w:r>
            <w:r w:rsidRPr="00EA7B12">
              <w:rPr>
                <w:rFonts w:cs="Arial"/>
                <w:i/>
                <w:sz w:val="18"/>
                <w:szCs w:val="18"/>
                <w:vertAlign w:val="superscript"/>
              </w:rPr>
              <w:t>)</w:t>
            </w:r>
          </w:p>
        </w:tc>
      </w:tr>
    </w:tbl>
    <w:p w:rsidR="00F67F58" w:rsidRPr="009E71A1" w:rsidRDefault="00F67F58" w:rsidP="00100CD7">
      <w:pPr>
        <w:spacing w:before="60"/>
        <w:rPr>
          <w:rFonts w:cs="Arial"/>
          <w:sz w:val="18"/>
          <w:szCs w:val="18"/>
        </w:rPr>
      </w:pPr>
    </w:p>
    <w:sectPr w:rsidR="00F67F58" w:rsidRPr="009E71A1" w:rsidSect="00211F86">
      <w:footerReference w:type="default" r:id="rId8"/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41" w:rsidRDefault="00565E41" w:rsidP="00E0195A">
      <w:r>
        <w:separator/>
      </w:r>
    </w:p>
  </w:endnote>
  <w:endnote w:type="continuationSeparator" w:id="0">
    <w:p w:rsidR="00565E41" w:rsidRDefault="00565E41" w:rsidP="00E0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7" w:rsidRPr="007E0BE1" w:rsidRDefault="00AE2A76" w:rsidP="00EB472D">
    <w:pPr>
      <w:pStyle w:val="Stopka"/>
      <w:jc w:val="right"/>
      <w:rPr>
        <w:sz w:val="14"/>
        <w:szCs w:val="14"/>
      </w:rPr>
    </w:pPr>
    <w:r w:rsidRPr="007E0BE1">
      <w:rPr>
        <w:sz w:val="14"/>
        <w:szCs w:val="14"/>
      </w:rPr>
      <w:fldChar w:fldCharType="begin"/>
    </w:r>
    <w:r w:rsidR="00EB472D" w:rsidRPr="007E0BE1">
      <w:rPr>
        <w:sz w:val="14"/>
        <w:szCs w:val="14"/>
      </w:rPr>
      <w:instrText xml:space="preserve"> PAGE   \* MERGEFORMAT </w:instrText>
    </w:r>
    <w:r w:rsidRPr="007E0BE1">
      <w:rPr>
        <w:sz w:val="14"/>
        <w:szCs w:val="14"/>
      </w:rPr>
      <w:fldChar w:fldCharType="separate"/>
    </w:r>
    <w:r w:rsidR="00863BA5">
      <w:rPr>
        <w:noProof/>
        <w:sz w:val="14"/>
        <w:szCs w:val="14"/>
      </w:rPr>
      <w:t>1</w:t>
    </w:r>
    <w:r w:rsidRPr="007E0BE1">
      <w:rPr>
        <w:sz w:val="14"/>
        <w:szCs w:val="14"/>
      </w:rPr>
      <w:fldChar w:fldCharType="end"/>
    </w:r>
    <w:r w:rsidR="00EB472D" w:rsidRPr="007E0BE1">
      <w:rPr>
        <w:sz w:val="14"/>
        <w:szCs w:val="14"/>
      </w:rPr>
      <w:t>/</w:t>
    </w:r>
    <w:fldSimple w:instr=" NUMPAGES   \* MERGEFORMAT ">
      <w:r w:rsidR="00863BA5" w:rsidRPr="00863BA5">
        <w:rPr>
          <w:noProof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41" w:rsidRDefault="00565E41" w:rsidP="00E0195A">
      <w:r>
        <w:separator/>
      </w:r>
    </w:p>
  </w:footnote>
  <w:footnote w:type="continuationSeparator" w:id="0">
    <w:p w:rsidR="00565E41" w:rsidRDefault="00565E41" w:rsidP="00E0195A">
      <w:r>
        <w:continuationSeparator/>
      </w:r>
    </w:p>
  </w:footnote>
  <w:footnote w:id="1">
    <w:p w:rsidR="005148F9" w:rsidRPr="002343B0" w:rsidRDefault="00584A9A" w:rsidP="00863BA5">
      <w:pPr>
        <w:pStyle w:val="Tekstprzypisudolnego"/>
        <w:tabs>
          <w:tab w:val="left" w:pos="142"/>
        </w:tabs>
        <w:rPr>
          <w:sz w:val="14"/>
          <w:szCs w:val="14"/>
        </w:rPr>
      </w:pPr>
      <w:r w:rsidRPr="002343B0">
        <w:rPr>
          <w:rStyle w:val="Odwoanieprzypisudolnego"/>
          <w:sz w:val="14"/>
          <w:szCs w:val="14"/>
        </w:rPr>
        <w:footnoteRef/>
      </w:r>
      <w:r w:rsidRPr="002343B0">
        <w:rPr>
          <w:sz w:val="14"/>
          <w:szCs w:val="14"/>
        </w:rPr>
        <w:t xml:space="preserve"> </w:t>
      </w:r>
      <w:r w:rsidR="00863BA5">
        <w:rPr>
          <w:sz w:val="14"/>
          <w:szCs w:val="14"/>
        </w:rPr>
        <w:tab/>
      </w:r>
      <w:r w:rsidRPr="002343B0">
        <w:rPr>
          <w:i/>
          <w:sz w:val="14"/>
          <w:szCs w:val="14"/>
        </w:rPr>
        <w:t>Po dokumencie proszę poruszać się przy pomocy myszki i /lub klawisza „Tab”. Zacieniowane pola proszę wypełnić poprzez:</w:t>
      </w:r>
      <w:r w:rsidR="008C0E29" w:rsidRPr="002343B0">
        <w:rPr>
          <w:i/>
          <w:sz w:val="14"/>
          <w:szCs w:val="14"/>
        </w:rPr>
        <w:t xml:space="preserve"> </w:t>
      </w:r>
      <w:r w:rsidRPr="002343B0">
        <w:rPr>
          <w:i/>
          <w:sz w:val="14"/>
          <w:szCs w:val="14"/>
        </w:rPr>
        <w:t xml:space="preserve">wpisanie treści, wybranie </w:t>
      </w:r>
      <w:r w:rsidR="00863BA5">
        <w:rPr>
          <w:i/>
          <w:sz w:val="14"/>
          <w:szCs w:val="14"/>
        </w:rPr>
        <w:tab/>
        <w:t>o</w:t>
      </w:r>
      <w:r w:rsidRPr="002343B0">
        <w:rPr>
          <w:i/>
          <w:sz w:val="14"/>
          <w:szCs w:val="14"/>
        </w:rPr>
        <w:t>dpowiedniej opcji z listy, zaznaczenie pola myszką.</w:t>
      </w:r>
      <w:r w:rsidRPr="002343B0">
        <w:rPr>
          <w:sz w:val="14"/>
          <w:szCs w:val="14"/>
        </w:rPr>
        <w:t xml:space="preserve"> </w:t>
      </w:r>
    </w:p>
  </w:footnote>
  <w:footnote w:id="2">
    <w:p w:rsidR="00EB31BB" w:rsidRPr="002343B0" w:rsidRDefault="00EB31BB" w:rsidP="00863BA5">
      <w:pPr>
        <w:pStyle w:val="Tekstprzypisudolnego"/>
        <w:tabs>
          <w:tab w:val="left" w:pos="142"/>
        </w:tabs>
        <w:rPr>
          <w:sz w:val="14"/>
          <w:szCs w:val="14"/>
        </w:rPr>
      </w:pPr>
      <w:r w:rsidRPr="002343B0">
        <w:rPr>
          <w:rStyle w:val="Odwoanieprzypisudolnego"/>
          <w:sz w:val="14"/>
          <w:szCs w:val="14"/>
        </w:rPr>
        <w:footnoteRef/>
      </w:r>
      <w:r w:rsidRPr="002343B0">
        <w:rPr>
          <w:sz w:val="14"/>
          <w:szCs w:val="14"/>
        </w:rPr>
        <w:t xml:space="preserve"> </w:t>
      </w:r>
      <w:r w:rsidR="00863BA5">
        <w:rPr>
          <w:sz w:val="14"/>
          <w:szCs w:val="14"/>
        </w:rPr>
        <w:tab/>
      </w:r>
      <w:r w:rsidRPr="002343B0">
        <w:rPr>
          <w:i/>
          <w:sz w:val="14"/>
          <w:szCs w:val="14"/>
        </w:rPr>
        <w:t>W celu zaznaczenia pola proszę kliknąć myszką.</w:t>
      </w:r>
    </w:p>
  </w:footnote>
  <w:footnote w:id="3">
    <w:p w:rsidR="00EB31BB" w:rsidRPr="002343B0" w:rsidRDefault="00EB31BB" w:rsidP="00863BA5">
      <w:pPr>
        <w:pStyle w:val="Tekstprzypisudolnego"/>
        <w:tabs>
          <w:tab w:val="left" w:pos="142"/>
        </w:tabs>
        <w:rPr>
          <w:sz w:val="14"/>
          <w:szCs w:val="14"/>
        </w:rPr>
      </w:pPr>
      <w:r w:rsidRPr="002343B0">
        <w:rPr>
          <w:rStyle w:val="Odwoanieprzypisudolnego"/>
          <w:sz w:val="14"/>
          <w:szCs w:val="14"/>
        </w:rPr>
        <w:footnoteRef/>
      </w:r>
      <w:r w:rsidRPr="002343B0">
        <w:rPr>
          <w:sz w:val="14"/>
          <w:szCs w:val="14"/>
        </w:rPr>
        <w:t xml:space="preserve"> </w:t>
      </w:r>
      <w:r w:rsidR="00863BA5">
        <w:rPr>
          <w:sz w:val="14"/>
          <w:szCs w:val="14"/>
        </w:rPr>
        <w:tab/>
      </w:r>
      <w:r w:rsidRPr="002343B0">
        <w:rPr>
          <w:i/>
          <w:sz w:val="14"/>
          <w:szCs w:val="14"/>
        </w:rPr>
        <w:t>Informacje dot. aparatu rentgenowskiego proszę podać po zweryfikowaniu ich z informacjami zawartymi w dokumentacji aparatu</w:t>
      </w:r>
      <w:r w:rsidR="00635FF2">
        <w:rPr>
          <w:i/>
          <w:sz w:val="14"/>
          <w:szCs w:val="14"/>
        </w:rPr>
        <w:t xml:space="preserve"> i /lub zezwoleniu</w:t>
      </w:r>
      <w:r w:rsidRPr="002343B0">
        <w:rPr>
          <w:i/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787"/>
    <w:multiLevelType w:val="hybridMultilevel"/>
    <w:tmpl w:val="8278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924"/>
    <w:multiLevelType w:val="hybridMultilevel"/>
    <w:tmpl w:val="AAB69A76"/>
    <w:lvl w:ilvl="0" w:tplc="3F7ABE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DE0941"/>
    <w:multiLevelType w:val="hybridMultilevel"/>
    <w:tmpl w:val="6F6C2462"/>
    <w:lvl w:ilvl="0" w:tplc="1D28D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794A8C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BF6632"/>
    <w:multiLevelType w:val="hybridMultilevel"/>
    <w:tmpl w:val="BBFAEC18"/>
    <w:lvl w:ilvl="0" w:tplc="3F7ABE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F50C09"/>
    <w:multiLevelType w:val="hybridMultilevel"/>
    <w:tmpl w:val="97F0608E"/>
    <w:lvl w:ilvl="0" w:tplc="3F7ABE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B7B0E"/>
    <w:multiLevelType w:val="hybridMultilevel"/>
    <w:tmpl w:val="5538B7A8"/>
    <w:lvl w:ilvl="0" w:tplc="794A8C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D0D45"/>
    <w:multiLevelType w:val="hybridMultilevel"/>
    <w:tmpl w:val="7E587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E8mB1YrI3VSHHUCqBMTXFElCaWY=" w:salt="as4edhE0C8o6KMrC9xHL7g==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07E20"/>
    <w:rsid w:val="00006E5F"/>
    <w:rsid w:val="000438C5"/>
    <w:rsid w:val="00063FD6"/>
    <w:rsid w:val="000A27E8"/>
    <w:rsid w:val="000A3697"/>
    <w:rsid w:val="000B200C"/>
    <w:rsid w:val="000B289A"/>
    <w:rsid w:val="000C1E8F"/>
    <w:rsid w:val="000D7DE4"/>
    <w:rsid w:val="000E23EA"/>
    <w:rsid w:val="000F1B66"/>
    <w:rsid w:val="000F283C"/>
    <w:rsid w:val="00100CD7"/>
    <w:rsid w:val="0013372C"/>
    <w:rsid w:val="001339D3"/>
    <w:rsid w:val="00193199"/>
    <w:rsid w:val="001950BF"/>
    <w:rsid w:val="001A0D58"/>
    <w:rsid w:val="001E7FFD"/>
    <w:rsid w:val="002073D7"/>
    <w:rsid w:val="00211F86"/>
    <w:rsid w:val="0021758F"/>
    <w:rsid w:val="0022046F"/>
    <w:rsid w:val="002343B0"/>
    <w:rsid w:val="00263A69"/>
    <w:rsid w:val="002712AA"/>
    <w:rsid w:val="002B6AC2"/>
    <w:rsid w:val="002B786B"/>
    <w:rsid w:val="002D53EF"/>
    <w:rsid w:val="002F210B"/>
    <w:rsid w:val="00325AE1"/>
    <w:rsid w:val="00325B18"/>
    <w:rsid w:val="0032608D"/>
    <w:rsid w:val="00373F56"/>
    <w:rsid w:val="003773F8"/>
    <w:rsid w:val="0039348C"/>
    <w:rsid w:val="003B3E8F"/>
    <w:rsid w:val="003C48F5"/>
    <w:rsid w:val="003E4095"/>
    <w:rsid w:val="003E5453"/>
    <w:rsid w:val="003F7F8D"/>
    <w:rsid w:val="0041018A"/>
    <w:rsid w:val="00416803"/>
    <w:rsid w:val="004277C6"/>
    <w:rsid w:val="00434AE3"/>
    <w:rsid w:val="00436EAD"/>
    <w:rsid w:val="004540DF"/>
    <w:rsid w:val="00476A96"/>
    <w:rsid w:val="004800FC"/>
    <w:rsid w:val="00480C74"/>
    <w:rsid w:val="00484EA2"/>
    <w:rsid w:val="0048558D"/>
    <w:rsid w:val="004917DC"/>
    <w:rsid w:val="00491D61"/>
    <w:rsid w:val="00496301"/>
    <w:rsid w:val="004A7BDE"/>
    <w:rsid w:val="004D3BC7"/>
    <w:rsid w:val="004E7894"/>
    <w:rsid w:val="004F34BE"/>
    <w:rsid w:val="004F4FFE"/>
    <w:rsid w:val="005148F9"/>
    <w:rsid w:val="00526BE3"/>
    <w:rsid w:val="005478DA"/>
    <w:rsid w:val="00565E41"/>
    <w:rsid w:val="00584A9A"/>
    <w:rsid w:val="005E44CF"/>
    <w:rsid w:val="00611889"/>
    <w:rsid w:val="00616502"/>
    <w:rsid w:val="0063546A"/>
    <w:rsid w:val="00635FF2"/>
    <w:rsid w:val="00667DCA"/>
    <w:rsid w:val="006A1855"/>
    <w:rsid w:val="006A418E"/>
    <w:rsid w:val="006A433D"/>
    <w:rsid w:val="006B30FC"/>
    <w:rsid w:val="006C0635"/>
    <w:rsid w:val="006D1AC8"/>
    <w:rsid w:val="006D6071"/>
    <w:rsid w:val="006F15D1"/>
    <w:rsid w:val="006F4CEA"/>
    <w:rsid w:val="006F57A4"/>
    <w:rsid w:val="0074227C"/>
    <w:rsid w:val="0078208E"/>
    <w:rsid w:val="00786948"/>
    <w:rsid w:val="00791282"/>
    <w:rsid w:val="00791343"/>
    <w:rsid w:val="007965A4"/>
    <w:rsid w:val="007D208B"/>
    <w:rsid w:val="007E0BE1"/>
    <w:rsid w:val="00804DFD"/>
    <w:rsid w:val="00811DFE"/>
    <w:rsid w:val="00824D6B"/>
    <w:rsid w:val="00827875"/>
    <w:rsid w:val="00832CA5"/>
    <w:rsid w:val="00863BA5"/>
    <w:rsid w:val="00872C87"/>
    <w:rsid w:val="00897945"/>
    <w:rsid w:val="008A4028"/>
    <w:rsid w:val="008C00BC"/>
    <w:rsid w:val="008C0E29"/>
    <w:rsid w:val="008C46D0"/>
    <w:rsid w:val="008C71CE"/>
    <w:rsid w:val="0091617D"/>
    <w:rsid w:val="0099229A"/>
    <w:rsid w:val="009966BF"/>
    <w:rsid w:val="009B244A"/>
    <w:rsid w:val="009D0AAB"/>
    <w:rsid w:val="009D1704"/>
    <w:rsid w:val="009E1901"/>
    <w:rsid w:val="009E2C0C"/>
    <w:rsid w:val="009E71A1"/>
    <w:rsid w:val="009F3D26"/>
    <w:rsid w:val="009F5794"/>
    <w:rsid w:val="00A63D60"/>
    <w:rsid w:val="00A7001D"/>
    <w:rsid w:val="00A764FF"/>
    <w:rsid w:val="00A76FB8"/>
    <w:rsid w:val="00AD4BA4"/>
    <w:rsid w:val="00AD7C14"/>
    <w:rsid w:val="00AE2A76"/>
    <w:rsid w:val="00AE7D27"/>
    <w:rsid w:val="00B032F5"/>
    <w:rsid w:val="00B123D2"/>
    <w:rsid w:val="00B4015D"/>
    <w:rsid w:val="00B45927"/>
    <w:rsid w:val="00B659BC"/>
    <w:rsid w:val="00B94A3C"/>
    <w:rsid w:val="00BA7F21"/>
    <w:rsid w:val="00BB52C2"/>
    <w:rsid w:val="00BF026F"/>
    <w:rsid w:val="00C03F83"/>
    <w:rsid w:val="00C142DB"/>
    <w:rsid w:val="00C36539"/>
    <w:rsid w:val="00CA74A9"/>
    <w:rsid w:val="00CB01F2"/>
    <w:rsid w:val="00CB4B89"/>
    <w:rsid w:val="00CC255D"/>
    <w:rsid w:val="00CD03A8"/>
    <w:rsid w:val="00CD6378"/>
    <w:rsid w:val="00CF603F"/>
    <w:rsid w:val="00D07074"/>
    <w:rsid w:val="00D16F9D"/>
    <w:rsid w:val="00D33436"/>
    <w:rsid w:val="00D40B0F"/>
    <w:rsid w:val="00D448BC"/>
    <w:rsid w:val="00D46787"/>
    <w:rsid w:val="00D47A16"/>
    <w:rsid w:val="00D6791D"/>
    <w:rsid w:val="00D80A04"/>
    <w:rsid w:val="00D85159"/>
    <w:rsid w:val="00D90CF8"/>
    <w:rsid w:val="00DA231F"/>
    <w:rsid w:val="00DC0989"/>
    <w:rsid w:val="00DE1EEB"/>
    <w:rsid w:val="00E00092"/>
    <w:rsid w:val="00E003A6"/>
    <w:rsid w:val="00E0195A"/>
    <w:rsid w:val="00E11E4A"/>
    <w:rsid w:val="00E506E8"/>
    <w:rsid w:val="00E5656F"/>
    <w:rsid w:val="00E74351"/>
    <w:rsid w:val="00EA03B4"/>
    <w:rsid w:val="00EA1460"/>
    <w:rsid w:val="00EA557F"/>
    <w:rsid w:val="00EA7B12"/>
    <w:rsid w:val="00EB31BB"/>
    <w:rsid w:val="00EB472D"/>
    <w:rsid w:val="00ED035B"/>
    <w:rsid w:val="00EE46DC"/>
    <w:rsid w:val="00F07884"/>
    <w:rsid w:val="00F07E20"/>
    <w:rsid w:val="00F21983"/>
    <w:rsid w:val="00F4421B"/>
    <w:rsid w:val="00F446AA"/>
    <w:rsid w:val="00F4585E"/>
    <w:rsid w:val="00F618E0"/>
    <w:rsid w:val="00F67F58"/>
    <w:rsid w:val="00F703B8"/>
    <w:rsid w:val="00F826E9"/>
    <w:rsid w:val="00F83DE8"/>
    <w:rsid w:val="00F9121D"/>
    <w:rsid w:val="00FB0FA1"/>
    <w:rsid w:val="00FC0197"/>
    <w:rsid w:val="00FD26BC"/>
    <w:rsid w:val="00FD512A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436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01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0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0195A"/>
    <w:rPr>
      <w:rFonts w:ascii="Arial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E019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195A"/>
    <w:rPr>
      <w:rFonts w:ascii="Arial" w:hAnsi="Arial"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B032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032F5"/>
    <w:rPr>
      <w:rFonts w:ascii="Arial" w:hAnsi="Arial"/>
    </w:rPr>
  </w:style>
  <w:style w:type="character" w:styleId="Odwoanieprzypisudolnego">
    <w:name w:val="footnote reference"/>
    <w:rsid w:val="00B032F5"/>
    <w:rPr>
      <w:vertAlign w:val="superscript"/>
    </w:rPr>
  </w:style>
  <w:style w:type="table" w:styleId="Tabela-Siatka">
    <w:name w:val="Table Grid"/>
    <w:basedOn w:val="Standardowy"/>
    <w:rsid w:val="003F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D33436"/>
    <w:rPr>
      <w:color w:val="808080"/>
    </w:rPr>
  </w:style>
  <w:style w:type="paragraph" w:styleId="Akapitzlist">
    <w:name w:val="List Paragraph"/>
    <w:basedOn w:val="Normalny"/>
    <w:uiPriority w:val="34"/>
    <w:qFormat/>
    <w:rsid w:val="0000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E028-39CB-4707-9D9B-76CC3D88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wygaszenie decyzji.dotx</Template>
  <TotalTime>2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jednostki ochrony zdrowia)</vt:lpstr>
    </vt:vector>
  </TitlesOfParts>
  <Company>WSSE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jednostki ochrony zdrowia)</dc:title>
  <dc:creator>Radiologia</dc:creator>
  <cp:lastModifiedBy>Radiologia</cp:lastModifiedBy>
  <cp:revision>5</cp:revision>
  <cp:lastPrinted>2019-02-26T10:51:00Z</cp:lastPrinted>
  <dcterms:created xsi:type="dcterms:W3CDTF">2019-02-26T11:42:00Z</dcterms:created>
  <dcterms:modified xsi:type="dcterms:W3CDTF">2019-02-27T12:03:00Z</dcterms:modified>
</cp:coreProperties>
</file>